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1C" w:rsidRDefault="00C1741C">
      <w:pPr>
        <w:pStyle w:val="berschrift3"/>
        <w:rPr>
          <w:sz w:val="20"/>
        </w:rPr>
      </w:pPr>
      <w:bookmarkStart w:id="0" w:name="_GoBack"/>
      <w:bookmarkEnd w:id="0"/>
    </w:p>
    <w:p w:rsidR="00C1741C" w:rsidRDefault="007E7BA3">
      <w:pPr>
        <w:pStyle w:val="berschrift3"/>
      </w:pPr>
      <w:r>
        <w:t>Antragsformular zum Sportförderungsprojekt</w:t>
      </w:r>
    </w:p>
    <w:p w:rsidR="00C1741C" w:rsidRDefault="007E7BA3">
      <w:pPr>
        <w:pStyle w:val="berschrift4"/>
      </w:pPr>
      <w:r>
        <w:t>“Belohnung für Berner Medaillengewinner an Schweizermeisterschaften”</w:t>
      </w:r>
    </w:p>
    <w:p w:rsidR="00C1741C" w:rsidRDefault="007E7BA3">
      <w:pPr>
        <w:pStyle w:val="berschrift2"/>
      </w:pPr>
      <w:r>
        <w:t>Ausgabe 2004</w:t>
      </w:r>
    </w:p>
    <w:p w:rsidR="00C1741C" w:rsidRDefault="00C1741C">
      <w:pPr>
        <w:tabs>
          <w:tab w:val="left" w:pos="5387"/>
        </w:tabs>
        <w:rPr>
          <w:sz w:val="16"/>
          <w:szCs w:val="16"/>
        </w:rPr>
      </w:pPr>
    </w:p>
    <w:p w:rsidR="00C1741C" w:rsidRDefault="00C1741C">
      <w:pPr>
        <w:tabs>
          <w:tab w:val="left" w:pos="5387"/>
        </w:tabs>
        <w:rPr>
          <w:sz w:val="16"/>
          <w:szCs w:val="16"/>
        </w:rPr>
      </w:pPr>
    </w:p>
    <w:p w:rsidR="00C1741C" w:rsidRDefault="007E7BA3">
      <w:pPr>
        <w:pStyle w:val="berschrift1"/>
        <w:ind w:left="-567"/>
        <w:rPr>
          <w:sz w:val="16"/>
        </w:rPr>
      </w:pPr>
      <w:r>
        <w:rPr>
          <w:sz w:val="16"/>
        </w:rPr>
        <w:t>Vom J+S-Coach des Vereins bis jeweils am 15. Januar einzureichen bei: BSM, Abt. Sport, Papiermühlestr. 17v, 3000 Bern 22</w:t>
      </w:r>
    </w:p>
    <w:p w:rsidR="00C1741C" w:rsidRDefault="00C1741C">
      <w:pPr>
        <w:tabs>
          <w:tab w:val="left" w:pos="5387"/>
        </w:tabs>
        <w:ind w:left="-567"/>
        <w:rPr>
          <w:sz w:val="16"/>
          <w:szCs w:val="16"/>
        </w:rPr>
      </w:pPr>
    </w:p>
    <w:p w:rsidR="00C1741C" w:rsidRDefault="00C1741C">
      <w:pPr>
        <w:tabs>
          <w:tab w:val="left" w:pos="5387"/>
        </w:tabs>
        <w:ind w:left="-993"/>
        <w:rPr>
          <w:b/>
          <w:sz w:val="16"/>
          <w:szCs w:val="16"/>
        </w:rPr>
      </w:pPr>
    </w:p>
    <w:tbl>
      <w:tblPr>
        <w:tblW w:w="9656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2385"/>
        <w:gridCol w:w="850"/>
        <w:gridCol w:w="5187"/>
      </w:tblGrid>
      <w:tr w:rsidR="00C1741C">
        <w:tc>
          <w:tcPr>
            <w:tcW w:w="1234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Jahr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Sportart</w:t>
            </w:r>
          </w:p>
        </w:tc>
        <w:tc>
          <w:tcPr>
            <w:tcW w:w="5187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</w:tbl>
    <w:p w:rsidR="00C1741C" w:rsidRDefault="00C1741C">
      <w:pPr>
        <w:tabs>
          <w:tab w:val="left" w:pos="5387"/>
        </w:tabs>
        <w:rPr>
          <w:sz w:val="16"/>
          <w:szCs w:val="16"/>
        </w:rPr>
      </w:pPr>
    </w:p>
    <w:tbl>
      <w:tblPr>
        <w:tblW w:w="9656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403"/>
        <w:gridCol w:w="839"/>
        <w:gridCol w:w="2222"/>
        <w:gridCol w:w="1006"/>
        <w:gridCol w:w="1951"/>
      </w:tblGrid>
      <w:tr w:rsidR="00C1741C">
        <w:tc>
          <w:tcPr>
            <w:tcW w:w="965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C1741C" w:rsidRDefault="007E7BA3">
            <w:pPr>
              <w:tabs>
                <w:tab w:val="left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Angaben zum Verein</w:t>
            </w:r>
          </w:p>
        </w:tc>
      </w:tr>
      <w:tr w:rsidR="00C1741C">
        <w:tc>
          <w:tcPr>
            <w:tcW w:w="1235" w:type="dxa"/>
            <w:tcBorders>
              <w:top w:val="doub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Verein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Strasse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Postfach</w:t>
            </w:r>
          </w:p>
        </w:tc>
        <w:tc>
          <w:tcPr>
            <w:tcW w:w="22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</w:t>
            </w:r>
          </w:p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1951" w:type="dxa"/>
            <w:tcBorders>
              <w:top w:val="double" w:sz="4" w:space="0" w:color="auto"/>
              <w:bottom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C1741C"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Name</w:t>
            </w:r>
          </w:p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Riege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C1741C">
        <w:tc>
          <w:tcPr>
            <w:tcW w:w="9656" w:type="dxa"/>
            <w:gridSpan w:val="6"/>
            <w:tcBorders>
              <w:top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Auszahlungsadresse (Bankkonto oder Postkonto) </w:t>
            </w:r>
            <w:r>
              <w:rPr>
                <w:noProof/>
                <w:sz w:val="16"/>
                <w:szCs w:val="16"/>
              </w:rPr>
              <w:sym w:font="Wingdings" w:char="F0E8"/>
            </w:r>
            <w:r>
              <w:rPr>
                <w:noProof/>
                <w:sz w:val="16"/>
                <w:szCs w:val="16"/>
              </w:rPr>
              <w:t xml:space="preserve"> kein Privatkonto (bitte Einzahlungsschein beilegen)</w:t>
            </w:r>
          </w:p>
        </w:tc>
      </w:tr>
    </w:tbl>
    <w:p w:rsidR="00C1741C" w:rsidRDefault="00C1741C">
      <w:pPr>
        <w:tabs>
          <w:tab w:val="left" w:pos="5387"/>
        </w:tabs>
        <w:rPr>
          <w:sz w:val="16"/>
          <w:szCs w:val="16"/>
        </w:rPr>
      </w:pPr>
    </w:p>
    <w:tbl>
      <w:tblPr>
        <w:tblW w:w="9656" w:type="dxa"/>
        <w:tblInd w:w="-176" w:type="dxa"/>
        <w:tblLook w:val="01E0" w:firstRow="1" w:lastRow="1" w:firstColumn="1" w:lastColumn="1" w:noHBand="0" w:noVBand="0"/>
      </w:tblPr>
      <w:tblGrid>
        <w:gridCol w:w="1233"/>
        <w:gridCol w:w="2367"/>
        <w:gridCol w:w="866"/>
        <w:gridCol w:w="2224"/>
        <w:gridCol w:w="1014"/>
        <w:gridCol w:w="1952"/>
      </w:tblGrid>
      <w:tr w:rsidR="00C1741C">
        <w:tc>
          <w:tcPr>
            <w:tcW w:w="96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:rsidR="00C1741C" w:rsidRDefault="007E7BA3">
            <w:pPr>
              <w:tabs>
                <w:tab w:val="left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Angaben zum J+S-Coach des Vereins</w:t>
            </w:r>
          </w:p>
        </w:tc>
      </w:tr>
      <w:tr w:rsidR="00C1741C"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  </w:t>
            </w:r>
          </w:p>
        </w:tc>
        <w:tc>
          <w:tcPr>
            <w:tcW w:w="23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22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Personen-nummer</w:t>
            </w:r>
          </w:p>
        </w:tc>
        <w:tc>
          <w:tcPr>
            <w:tcW w:w="19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C1741C"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Strasse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</w:t>
            </w:r>
          </w:p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C1741C"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P oder</w:t>
            </w:r>
          </w:p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  <w:tc>
          <w:tcPr>
            <w:tcW w:w="23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G</w:t>
            </w:r>
          </w:p>
        </w:tc>
        <w:tc>
          <w:tcPr>
            <w:tcW w:w="22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9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</w:tbl>
    <w:p w:rsidR="00C1741C" w:rsidRDefault="00C1741C">
      <w:pPr>
        <w:tabs>
          <w:tab w:val="left" w:pos="5387"/>
        </w:tabs>
        <w:rPr>
          <w:sz w:val="16"/>
          <w:szCs w:val="16"/>
        </w:rPr>
      </w:pPr>
    </w:p>
    <w:p w:rsidR="00C1741C" w:rsidRDefault="00C1741C">
      <w:pPr>
        <w:tabs>
          <w:tab w:val="left" w:pos="5387"/>
        </w:tabs>
        <w:rPr>
          <w:sz w:val="16"/>
          <w:szCs w:val="16"/>
        </w:rPr>
      </w:pPr>
    </w:p>
    <w:tbl>
      <w:tblPr>
        <w:tblW w:w="9656" w:type="dxa"/>
        <w:tblInd w:w="-176" w:type="dxa"/>
        <w:tblLook w:val="01E0" w:firstRow="1" w:lastRow="1" w:firstColumn="1" w:lastColumn="1" w:noHBand="0" w:noVBand="0"/>
      </w:tblPr>
      <w:tblGrid>
        <w:gridCol w:w="1239"/>
        <w:gridCol w:w="2378"/>
        <w:gridCol w:w="838"/>
        <w:gridCol w:w="2235"/>
        <w:gridCol w:w="1005"/>
        <w:gridCol w:w="1961"/>
      </w:tblGrid>
      <w:tr w:rsidR="00C1741C">
        <w:tc>
          <w:tcPr>
            <w:tcW w:w="96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:rsidR="00C1741C" w:rsidRDefault="007E7BA3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 xml:space="preserve">Nutzergruppen 1 und 2: </w:t>
            </w:r>
            <w:r>
              <w:rPr>
                <w:b/>
                <w:sz w:val="20"/>
              </w:rPr>
              <w:t>Angaben zu den J+S-Jugendangeboten</w:t>
            </w:r>
            <w:r>
              <w:rPr>
                <w:sz w:val="20"/>
              </w:rPr>
              <w:t>, in denen die Jugendlichen trainiert haben.</w:t>
            </w:r>
          </w:p>
        </w:tc>
      </w:tr>
      <w:tr w:rsidR="00C1741C"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des J+S-Angebotes</w:t>
            </w:r>
          </w:p>
        </w:tc>
        <w:tc>
          <w:tcPr>
            <w:tcW w:w="23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Sportart</w:t>
            </w:r>
          </w:p>
        </w:tc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C1741C"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des J+S-Angebotes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Sportart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C1741C"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des J+S-Angebotes</w:t>
            </w:r>
          </w:p>
        </w:tc>
        <w:tc>
          <w:tcPr>
            <w:tcW w:w="23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Sportart</w:t>
            </w:r>
          </w:p>
        </w:tc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doub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</w:tbl>
    <w:p w:rsidR="00C1741C" w:rsidRDefault="00C1741C">
      <w:pPr>
        <w:tabs>
          <w:tab w:val="left" w:pos="5387"/>
        </w:tabs>
        <w:rPr>
          <w:sz w:val="16"/>
          <w:szCs w:val="16"/>
        </w:rPr>
      </w:pPr>
    </w:p>
    <w:p w:rsidR="00C1741C" w:rsidRDefault="00C1741C">
      <w:pPr>
        <w:tabs>
          <w:tab w:val="left" w:pos="5387"/>
        </w:tabs>
        <w:rPr>
          <w:sz w:val="16"/>
          <w:szCs w:val="16"/>
        </w:rPr>
      </w:pPr>
    </w:p>
    <w:tbl>
      <w:tblPr>
        <w:tblW w:w="9656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2202"/>
        <w:gridCol w:w="2105"/>
        <w:gridCol w:w="706"/>
        <w:gridCol w:w="1958"/>
        <w:gridCol w:w="2255"/>
      </w:tblGrid>
      <w:tr w:rsidR="00C1741C">
        <w:tc>
          <w:tcPr>
            <w:tcW w:w="965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C1741C" w:rsidRDefault="007E7BA3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 xml:space="preserve"> Nutzergruppe 6: </w:t>
            </w:r>
            <w:r>
              <w:rPr>
                <w:b/>
                <w:sz w:val="20"/>
              </w:rPr>
              <w:t>Angaben zu den J+S-Leitern</w:t>
            </w:r>
            <w:r>
              <w:rPr>
                <w:sz w:val="20"/>
              </w:rPr>
              <w:t xml:space="preserve">, bei denen die Jugendlichen </w:t>
            </w:r>
            <w:proofErr w:type="spellStart"/>
            <w:r>
              <w:rPr>
                <w:sz w:val="20"/>
              </w:rPr>
              <w:t>regelmässig</w:t>
            </w:r>
            <w:proofErr w:type="spellEnd"/>
            <w:r>
              <w:rPr>
                <w:sz w:val="20"/>
              </w:rPr>
              <w:t xml:space="preserve">  trainiert haben.</w:t>
            </w:r>
          </w:p>
        </w:tc>
      </w:tr>
      <w:tr w:rsidR="00C1741C">
        <w:tc>
          <w:tcPr>
            <w:tcW w:w="430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202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105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706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</w:t>
            </w:r>
          </w:p>
        </w:tc>
        <w:tc>
          <w:tcPr>
            <w:tcW w:w="1958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2255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Personennummer</w:t>
            </w:r>
          </w:p>
        </w:tc>
      </w:tr>
      <w:tr w:rsidR="00C1741C">
        <w:tc>
          <w:tcPr>
            <w:tcW w:w="430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20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10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958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25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C1741C">
        <w:tc>
          <w:tcPr>
            <w:tcW w:w="430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20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10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958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25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C1741C">
        <w:tc>
          <w:tcPr>
            <w:tcW w:w="430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20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10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958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25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1639" w:tblpY="268"/>
        <w:tblW w:w="9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329"/>
        <w:gridCol w:w="2031"/>
        <w:gridCol w:w="4481"/>
      </w:tblGrid>
      <w:tr w:rsidR="00C1741C">
        <w:trPr>
          <w:trHeight w:val="541"/>
        </w:trPr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:rsidR="00C1741C" w:rsidRDefault="007E7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J+S-Coach des Vereins</w:t>
            </w:r>
          </w:p>
        </w:tc>
        <w:tc>
          <w:tcPr>
            <w:tcW w:w="4481" w:type="dxa"/>
            <w:tcBorders>
              <w:top w:val="double" w:sz="4" w:space="0" w:color="auto"/>
              <w:bottom w:val="single" w:sz="4" w:space="0" w:color="auto"/>
            </w:tcBorders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  <w:tr w:rsidR="00C1741C">
        <w:trPr>
          <w:trHeight w:val="842"/>
        </w:trPr>
        <w:tc>
          <w:tcPr>
            <w:tcW w:w="884" w:type="dxa"/>
            <w:tcBorders>
              <w:top w:val="single" w:sz="4" w:space="0" w:color="auto"/>
              <w:bottom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Beilagen: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884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C1741C" w:rsidRDefault="007E7BA3">
            <w:pPr>
              <w:tabs>
                <w:tab w:val="left" w:pos="3586"/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sym w:font="Wingdings" w:char="F072"/>
            </w:r>
            <w:r>
              <w:rPr>
                <w:sz w:val="16"/>
                <w:szCs w:val="16"/>
              </w:rPr>
              <w:t xml:space="preserve"> Kopie der offiziellen Rangliste (obligatorisch) </w:t>
            </w:r>
          </w:p>
          <w:p w:rsidR="00C1741C" w:rsidRDefault="007E7BA3">
            <w:pPr>
              <w:tabs>
                <w:tab w:val="left" w:pos="3586"/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sym w:font="Wingdings" w:char="F072"/>
            </w:r>
            <w:r>
              <w:rPr>
                <w:sz w:val="16"/>
                <w:szCs w:val="16"/>
              </w:rPr>
              <w:t xml:space="preserve"> Einzahlungsschein (obligatorisch)</w:t>
            </w:r>
          </w:p>
          <w:p w:rsidR="00C1741C" w:rsidRDefault="007E7BA3">
            <w:pPr>
              <w:tabs>
                <w:tab w:val="left" w:pos="3586"/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andere Beilagen: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</w:tr>
    </w:tbl>
    <w:p w:rsidR="00C1741C" w:rsidRDefault="00C1741C">
      <w:pPr>
        <w:pStyle w:val="Sprechblasentext"/>
        <w:tabs>
          <w:tab w:val="left" w:pos="5387"/>
        </w:tabs>
        <w:rPr>
          <w:rFonts w:ascii="Helv" w:hAnsi="Helv" w:cs="Times New Roman"/>
        </w:rPr>
      </w:pPr>
    </w:p>
    <w:p w:rsidR="00C1741C" w:rsidRDefault="00C1741C">
      <w:pPr>
        <w:tabs>
          <w:tab w:val="left" w:pos="5387"/>
        </w:tabs>
        <w:ind w:left="-709"/>
        <w:rPr>
          <w:sz w:val="16"/>
          <w:szCs w:val="16"/>
        </w:rPr>
      </w:pPr>
    </w:p>
    <w:p w:rsidR="00C1741C" w:rsidRDefault="00C1741C">
      <w:pPr>
        <w:tabs>
          <w:tab w:val="left" w:pos="5387"/>
        </w:tabs>
        <w:ind w:left="-709"/>
        <w:rPr>
          <w:sz w:val="16"/>
          <w:szCs w:val="16"/>
        </w:rPr>
      </w:pPr>
    </w:p>
    <w:p w:rsidR="00C1741C" w:rsidRDefault="007E7BA3">
      <w:pPr>
        <w:tabs>
          <w:tab w:val="left" w:pos="5387"/>
        </w:tabs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-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865"/>
        <w:gridCol w:w="2015"/>
        <w:gridCol w:w="992"/>
        <w:gridCol w:w="2552"/>
        <w:gridCol w:w="933"/>
        <w:gridCol w:w="1017"/>
      </w:tblGrid>
      <w:tr w:rsidR="00C1741C">
        <w:tc>
          <w:tcPr>
            <w:tcW w:w="9855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C1741C" w:rsidRDefault="007E7BA3">
            <w:pPr>
              <w:tabs>
                <w:tab w:val="left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Zusammenstellung der beitragsberechtigten Resultate in Sportarten bei denen an Schweizermeisterschaften </w:t>
            </w:r>
            <w:proofErr w:type="spellStart"/>
            <w:r>
              <w:rPr>
                <w:b/>
                <w:sz w:val="20"/>
              </w:rPr>
              <w:t>ausschliesslich</w:t>
            </w:r>
            <w:proofErr w:type="spellEnd"/>
            <w:r>
              <w:rPr>
                <w:b/>
                <w:sz w:val="20"/>
              </w:rPr>
              <w:t xml:space="preserve"> Einzeltitel oder sowohl Einzel- als auch Mannschaftstitel vergeben werden.</w:t>
            </w:r>
          </w:p>
        </w:tc>
      </w:tr>
      <w:tr w:rsidR="00C1741C">
        <w:tc>
          <w:tcPr>
            <w:tcW w:w="481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1865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bzw. Team</w:t>
            </w:r>
          </w:p>
        </w:tc>
        <w:tc>
          <w:tcPr>
            <w:tcW w:w="2015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 bzw. Kategorie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Jahrgang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Meisterschaft/Disziplin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Teilnehmer</w:t>
            </w: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Bsp</w:t>
            </w:r>
            <w:proofErr w:type="spellEnd"/>
          </w:p>
          <w:p w:rsidR="00C1741C" w:rsidRDefault="00C1741C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Muster</w:t>
            </w:r>
          </w:p>
        </w:tc>
        <w:tc>
          <w:tcPr>
            <w:tcW w:w="2015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Peter</w:t>
            </w:r>
          </w:p>
        </w:tc>
        <w:tc>
          <w:tcPr>
            <w:tcW w:w="992" w:type="dxa"/>
          </w:tcPr>
          <w:p w:rsidR="00C1741C" w:rsidRDefault="007E7BA3">
            <w:pPr>
              <w:tabs>
                <w:tab w:val="left" w:pos="5387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1988</w:t>
            </w:r>
          </w:p>
        </w:tc>
        <w:tc>
          <w:tcPr>
            <w:tcW w:w="2552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SM Nachwuchs, Hochsprung</w:t>
            </w:r>
          </w:p>
        </w:tc>
        <w:tc>
          <w:tcPr>
            <w:tcW w:w="933" w:type="dxa"/>
          </w:tcPr>
          <w:p w:rsidR="00C1741C" w:rsidRDefault="007E7BA3">
            <w:pPr>
              <w:tabs>
                <w:tab w:val="left" w:pos="5387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2</w:t>
            </w:r>
          </w:p>
        </w:tc>
        <w:tc>
          <w:tcPr>
            <w:tcW w:w="1017" w:type="dxa"/>
          </w:tcPr>
          <w:p w:rsidR="00C1741C" w:rsidRDefault="007E7BA3">
            <w:pPr>
              <w:tabs>
                <w:tab w:val="left" w:pos="5387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16</w:t>
            </w: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Bsp</w:t>
            </w:r>
            <w:proofErr w:type="spellEnd"/>
          </w:p>
          <w:p w:rsidR="00C1741C" w:rsidRDefault="00C1741C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TV Beispiel</w:t>
            </w:r>
          </w:p>
        </w:tc>
        <w:tc>
          <w:tcPr>
            <w:tcW w:w="2015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Jugend B</w:t>
            </w: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SM Staffel, 3x1000m</w:t>
            </w:r>
          </w:p>
        </w:tc>
        <w:tc>
          <w:tcPr>
            <w:tcW w:w="933" w:type="dxa"/>
          </w:tcPr>
          <w:p w:rsidR="00C1741C" w:rsidRDefault="007E7BA3">
            <w:pPr>
              <w:tabs>
                <w:tab w:val="left" w:pos="5387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3</w:t>
            </w:r>
          </w:p>
        </w:tc>
        <w:tc>
          <w:tcPr>
            <w:tcW w:w="1017" w:type="dxa"/>
          </w:tcPr>
          <w:p w:rsidR="00C1741C" w:rsidRDefault="007E7BA3">
            <w:pPr>
              <w:tabs>
                <w:tab w:val="left" w:pos="5387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10</w:t>
            </w: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C1741C" w:rsidRDefault="00C1741C">
      <w:pPr>
        <w:tabs>
          <w:tab w:val="left" w:pos="5387"/>
        </w:tabs>
        <w:rPr>
          <w:sz w:val="16"/>
          <w:szCs w:val="16"/>
        </w:rPr>
      </w:pPr>
    </w:p>
    <w:p w:rsidR="00C1741C" w:rsidRDefault="00C1741C">
      <w:pPr>
        <w:tabs>
          <w:tab w:val="left" w:pos="5387"/>
        </w:tabs>
        <w:rPr>
          <w:sz w:val="16"/>
          <w:szCs w:val="16"/>
        </w:rPr>
      </w:pPr>
    </w:p>
    <w:tbl>
      <w:tblPr>
        <w:tblW w:w="9855" w:type="dxa"/>
        <w:tblInd w:w="-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865"/>
        <w:gridCol w:w="2015"/>
        <w:gridCol w:w="3544"/>
        <w:gridCol w:w="933"/>
        <w:gridCol w:w="1017"/>
      </w:tblGrid>
      <w:tr w:rsidR="00C1741C">
        <w:tc>
          <w:tcPr>
            <w:tcW w:w="985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:rsidR="00C1741C" w:rsidRDefault="007E7BA3">
            <w:pPr>
              <w:tabs>
                <w:tab w:val="left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Zusammenstellung der beitragsberechtigten Resultate in Sportarten bei denen an Schweizermeisterschaften </w:t>
            </w:r>
            <w:proofErr w:type="spellStart"/>
            <w:r>
              <w:rPr>
                <w:b/>
                <w:sz w:val="20"/>
              </w:rPr>
              <w:t>ausschliesslich</w:t>
            </w:r>
            <w:proofErr w:type="spellEnd"/>
            <w:r>
              <w:rPr>
                <w:b/>
                <w:sz w:val="20"/>
              </w:rPr>
              <w:t xml:space="preserve"> Mannschaftstitel vergeben werden.</w:t>
            </w:r>
          </w:p>
        </w:tc>
      </w:tr>
      <w:tr w:rsidR="00C1741C">
        <w:tc>
          <w:tcPr>
            <w:tcW w:w="481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1865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</w:t>
            </w:r>
          </w:p>
        </w:tc>
        <w:tc>
          <w:tcPr>
            <w:tcW w:w="2015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Meisterschaft/Disziplin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C1741C" w:rsidRDefault="007E7BA3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Teilnehmer</w:t>
            </w: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  <w:szCs w:val="16"/>
              </w:rPr>
              <w:t>Bsp</w:t>
            </w:r>
            <w:proofErr w:type="spellEnd"/>
          </w:p>
          <w:p w:rsidR="00C1741C" w:rsidRDefault="00C1741C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TV Beispiel</w:t>
            </w:r>
          </w:p>
        </w:tc>
        <w:tc>
          <w:tcPr>
            <w:tcW w:w="2015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U 19</w:t>
            </w:r>
          </w:p>
        </w:tc>
        <w:tc>
          <w:tcPr>
            <w:tcW w:w="3544" w:type="dxa"/>
          </w:tcPr>
          <w:p w:rsidR="00C1741C" w:rsidRDefault="007E7BA3">
            <w:pPr>
              <w:tabs>
                <w:tab w:val="left" w:pos="5387"/>
              </w:tabs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Nat. Meisterschaft Elitejunioren</w:t>
            </w:r>
          </w:p>
        </w:tc>
        <w:tc>
          <w:tcPr>
            <w:tcW w:w="933" w:type="dxa"/>
          </w:tcPr>
          <w:p w:rsidR="00C1741C" w:rsidRDefault="007E7BA3">
            <w:pPr>
              <w:tabs>
                <w:tab w:val="left" w:pos="5387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C1741C" w:rsidRDefault="007E7BA3">
            <w:pPr>
              <w:tabs>
                <w:tab w:val="left" w:pos="5387"/>
              </w:tabs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12</w:t>
            </w: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  <w:tr w:rsidR="00C1741C">
        <w:tc>
          <w:tcPr>
            <w:tcW w:w="481" w:type="dxa"/>
          </w:tcPr>
          <w:p w:rsidR="00C1741C" w:rsidRDefault="007E7BA3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1741C" w:rsidRDefault="00C1741C">
            <w:pPr>
              <w:tabs>
                <w:tab w:val="left" w:pos="5387"/>
              </w:tabs>
              <w:ind w:left="119"/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C1741C" w:rsidRDefault="00C1741C">
            <w:pPr>
              <w:tabs>
                <w:tab w:val="left" w:pos="5387"/>
              </w:tabs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C1741C" w:rsidRDefault="00C1741C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C1741C" w:rsidRDefault="00C1741C">
      <w:pPr>
        <w:rPr>
          <w:lang w:val="de-CH"/>
        </w:rPr>
      </w:pPr>
    </w:p>
    <w:sectPr w:rsidR="00C1741C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993" w:right="851" w:bottom="568" w:left="1843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1C" w:rsidRDefault="007E7BA3">
      <w:r>
        <w:separator/>
      </w:r>
    </w:p>
  </w:endnote>
  <w:endnote w:type="continuationSeparator" w:id="0">
    <w:p w:rsidR="00C1741C" w:rsidRDefault="007E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1C" w:rsidRDefault="007E7BA3">
    <w:pPr>
      <w:pStyle w:val="Fuzeile"/>
      <w:rPr>
        <w:sz w:val="12"/>
      </w:rPr>
    </w:pPr>
    <w:r>
      <w:rPr>
        <w:sz w:val="12"/>
      </w:rPr>
      <w:tab/>
    </w:r>
    <w:r>
      <w:rPr>
        <w:sz w:val="12"/>
      </w:rPr>
      <w:tab/>
    </w:r>
    <w:fldSimple w:instr=" FILENAME \p  \* MERGEFORMAT ">
      <w:r>
        <w:rPr>
          <w:noProof/>
          <w:sz w:val="12"/>
        </w:rPr>
        <w:t>S:\Abteilungen\SPORT\Sportprojekte+Beratung\Sportförderungsprojekt\BAL_Antragsformular Sportförderprojekt (Internetversion d).doc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1C" w:rsidRDefault="007E7BA3">
      <w:r>
        <w:separator/>
      </w:r>
    </w:p>
  </w:footnote>
  <w:footnote w:type="continuationSeparator" w:id="0">
    <w:p w:rsidR="00C1741C" w:rsidRDefault="007E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1C" w:rsidRDefault="007E7BA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0</w:t>
    </w:r>
    <w:r>
      <w:rPr>
        <w:rStyle w:val="Seitenzahl"/>
      </w:rPr>
      <w:fldChar w:fldCharType="end"/>
    </w:r>
  </w:p>
  <w:p w:rsidR="00C1741C" w:rsidRDefault="00C1741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1C" w:rsidRDefault="007E7BA3">
    <w:pPr>
      <w:pStyle w:val="Kopfzeile"/>
      <w:framePr w:wrap="around" w:vAnchor="text" w:hAnchor="page" w:x="6096" w:y="-5"/>
      <w:rPr>
        <w:rStyle w:val="Seitenzahl"/>
        <w:sz w:val="18"/>
      </w:rPr>
    </w:pPr>
    <w:r>
      <w:rPr>
        <w:rStyle w:val="Seitenzahl"/>
        <w:b/>
        <w:sz w:val="18"/>
      </w:rPr>
      <w:fldChar w:fldCharType="begin"/>
    </w:r>
    <w:r>
      <w:rPr>
        <w:rStyle w:val="Seitenzahl"/>
        <w:b/>
        <w:sz w:val="18"/>
      </w:rPr>
      <w:instrText xml:space="preserve">PAGE  </w:instrText>
    </w:r>
    <w:r>
      <w:rPr>
        <w:rStyle w:val="Seitenzahl"/>
        <w:b/>
        <w:sz w:val="18"/>
      </w:rPr>
      <w:fldChar w:fldCharType="separate"/>
    </w:r>
    <w:r w:rsidR="00751F92">
      <w:rPr>
        <w:rStyle w:val="Seitenzahl"/>
        <w:b/>
        <w:noProof/>
        <w:sz w:val="18"/>
      </w:rPr>
      <w:t>2</w:t>
    </w:r>
    <w:r>
      <w:rPr>
        <w:rStyle w:val="Seitenzahl"/>
        <w:b/>
        <w:sz w:val="18"/>
      </w:rPr>
      <w:fldChar w:fldCharType="end"/>
    </w:r>
  </w:p>
  <w:p w:rsidR="00C1741C" w:rsidRDefault="007E7BA3">
    <w:pPr>
      <w:pStyle w:val="Kopfzeile"/>
      <w:tabs>
        <w:tab w:val="clear" w:pos="4536"/>
        <w:tab w:val="center" w:pos="4253"/>
      </w:tabs>
    </w:pPr>
    <w:r>
      <w:tab/>
      <w:t>-       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3"/>
      <w:gridCol w:w="6397"/>
    </w:tblGrid>
    <w:tr w:rsidR="00C1741C">
      <w:tc>
        <w:tcPr>
          <w:tcW w:w="2743" w:type="dxa"/>
        </w:tcPr>
        <w:p w:rsidR="00C1741C" w:rsidRDefault="007E7BA3">
          <w:pPr>
            <w:pStyle w:val="Kopfzeile"/>
            <w:ind w:left="-70"/>
            <w:rPr>
              <w:b/>
              <w:sz w:val="18"/>
            </w:rPr>
          </w:pPr>
          <w:r>
            <w:rPr>
              <w:b/>
              <w:sz w:val="18"/>
            </w:rPr>
            <w:t>Polizei- und</w:t>
          </w:r>
        </w:p>
        <w:p w:rsidR="00C1741C" w:rsidRDefault="007E7BA3">
          <w:pPr>
            <w:pStyle w:val="Kopfzeile"/>
            <w:ind w:left="-70"/>
            <w:rPr>
              <w:b/>
              <w:sz w:val="18"/>
            </w:rPr>
          </w:pPr>
          <w:r>
            <w:rPr>
              <w:b/>
              <w:sz w:val="18"/>
            </w:rPr>
            <w:t>Militärdirektion</w:t>
          </w:r>
        </w:p>
        <w:p w:rsidR="00C1741C" w:rsidRDefault="007E7BA3">
          <w:pPr>
            <w:pStyle w:val="Kopfzeile"/>
            <w:ind w:left="-70"/>
          </w:pPr>
          <w:r>
            <w:rPr>
              <w:b/>
              <w:sz w:val="18"/>
            </w:rPr>
            <w:t>des Kantons Bern</w:t>
          </w:r>
        </w:p>
      </w:tc>
      <w:tc>
        <w:tcPr>
          <w:tcW w:w="6397" w:type="dxa"/>
        </w:tcPr>
        <w:p w:rsidR="00C1741C" w:rsidRDefault="007E7BA3">
          <w:pPr>
            <w:pStyle w:val="Kopfzeile"/>
            <w:rPr>
              <w:b/>
              <w:sz w:val="18"/>
              <w:lang w:val="fr-FR"/>
            </w:rPr>
          </w:pPr>
          <w:r>
            <w:rPr>
              <w:b/>
              <w:sz w:val="18"/>
              <w:lang w:val="fr-FR"/>
            </w:rPr>
            <w:t>Direction de la police</w:t>
          </w:r>
        </w:p>
        <w:p w:rsidR="00C1741C" w:rsidRDefault="007E7BA3">
          <w:pPr>
            <w:pStyle w:val="Kopfzeile"/>
            <w:rPr>
              <w:b/>
              <w:sz w:val="18"/>
              <w:lang w:val="fr-FR"/>
            </w:rPr>
          </w:pPr>
          <w:r>
            <w:rPr>
              <w:b/>
              <w:sz w:val="18"/>
              <w:lang w:val="fr-FR"/>
            </w:rPr>
            <w:t>et des affaires militaires</w:t>
          </w:r>
        </w:p>
        <w:p w:rsidR="00C1741C" w:rsidRDefault="007E7BA3">
          <w:pPr>
            <w:pStyle w:val="Kopfzeile"/>
            <w:rPr>
              <w:lang w:val="fr-FR"/>
            </w:rPr>
          </w:pPr>
          <w:r>
            <w:rPr>
              <w:b/>
              <w:sz w:val="18"/>
              <w:lang w:val="fr-FR"/>
            </w:rPr>
            <w:t>du canton de Berne</w:t>
          </w:r>
        </w:p>
      </w:tc>
    </w:tr>
  </w:tbl>
  <w:p w:rsidR="00C1741C" w:rsidRDefault="00C1741C">
    <w:pPr>
      <w:pStyle w:val="Kopfzeile"/>
      <w:rPr>
        <w:sz w:val="24"/>
        <w:lang w:val="fr-FR"/>
      </w:rPr>
    </w:pPr>
  </w:p>
  <w:p w:rsidR="00C1741C" w:rsidRDefault="007E7BA3">
    <w:pPr>
      <w:framePr w:hSpace="142" w:wrap="around" w:vAnchor="page" w:hAnchor="page" w:x="441" w:y="7201" w:anchorLock="1"/>
    </w:pPr>
    <w:r>
      <w:rPr>
        <w:noProof/>
        <w:lang w:val="de-CH" w:eastAsia="de-CH"/>
      </w:rPr>
      <w:drawing>
        <wp:inline distT="0" distB="0" distL="0" distR="0">
          <wp:extent cx="619125" cy="73342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41C" w:rsidRDefault="00C174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69"/>
    <w:multiLevelType w:val="singleLevel"/>
    <w:tmpl w:val="9F109B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0423AF1"/>
    <w:multiLevelType w:val="singleLevel"/>
    <w:tmpl w:val="02060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2F3260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5D19A4"/>
    <w:multiLevelType w:val="singleLevel"/>
    <w:tmpl w:val="D68C759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6200889"/>
    <w:multiLevelType w:val="singleLevel"/>
    <w:tmpl w:val="36E8B90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6A72E33"/>
    <w:multiLevelType w:val="singleLevel"/>
    <w:tmpl w:val="F7F89BF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6BB96699"/>
    <w:multiLevelType w:val="singleLevel"/>
    <w:tmpl w:val="765867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77152526"/>
    <w:multiLevelType w:val="singleLevel"/>
    <w:tmpl w:val="922A03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79631F4D"/>
    <w:multiLevelType w:val="singleLevel"/>
    <w:tmpl w:val="FDC6206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A3"/>
    <w:rsid w:val="00751F92"/>
    <w:rsid w:val="007E7BA3"/>
    <w:rsid w:val="00A771AF"/>
    <w:rsid w:val="00C1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5387"/>
      </w:tabs>
      <w:jc w:val="center"/>
      <w:outlineLvl w:val="1"/>
    </w:pPr>
    <w:rPr>
      <w:rFonts w:ascii="Helv" w:hAnsi="Helv"/>
      <w:b/>
      <w:i/>
      <w:sz w:val="16"/>
      <w:szCs w:val="27"/>
      <w:lang w:val="de-CH" w:eastAsia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5387"/>
      </w:tabs>
      <w:jc w:val="center"/>
      <w:outlineLvl w:val="2"/>
    </w:pPr>
    <w:rPr>
      <w:rFonts w:ascii="Helv" w:hAnsi="Helv"/>
      <w:b/>
      <w:i/>
      <w:sz w:val="27"/>
      <w:szCs w:val="27"/>
      <w:lang w:val="de-CH" w:eastAsia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pos="5387"/>
      </w:tabs>
      <w:ind w:left="-709"/>
      <w:jc w:val="center"/>
      <w:outlineLvl w:val="3"/>
    </w:pPr>
    <w:rPr>
      <w:rFonts w:ascii="Helv" w:hAnsi="Helv"/>
      <w:b/>
      <w:i/>
      <w:sz w:val="27"/>
      <w:szCs w:val="27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5387"/>
      </w:tabs>
      <w:jc w:val="center"/>
      <w:outlineLvl w:val="1"/>
    </w:pPr>
    <w:rPr>
      <w:rFonts w:ascii="Helv" w:hAnsi="Helv"/>
      <w:b/>
      <w:i/>
      <w:sz w:val="16"/>
      <w:szCs w:val="27"/>
      <w:lang w:val="de-CH" w:eastAsia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5387"/>
      </w:tabs>
      <w:jc w:val="center"/>
      <w:outlineLvl w:val="2"/>
    </w:pPr>
    <w:rPr>
      <w:rFonts w:ascii="Helv" w:hAnsi="Helv"/>
      <w:b/>
      <w:i/>
      <w:sz w:val="27"/>
      <w:szCs w:val="27"/>
      <w:lang w:val="de-CH" w:eastAsia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pos="5387"/>
      </w:tabs>
      <w:ind w:left="-709"/>
      <w:jc w:val="center"/>
      <w:outlineLvl w:val="3"/>
    </w:pPr>
    <w:rPr>
      <w:rFonts w:ascii="Helv" w:hAnsi="Helv"/>
      <w:b/>
      <w:i/>
      <w:sz w:val="27"/>
      <w:szCs w:val="27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iefkasten%20BSM\Lukas\Infothek-BSM\Vorlagen\POM%20A4%20hoch%20mit%20B&#228;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POM A4 hoch mit Bär</Template>
  <TotalTime>0</TotalTime>
  <Pages>2</Pages>
  <Words>250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Schermenweg 5, Postfach</vt:lpstr>
    </vt:vector>
  </TitlesOfParts>
  <Company>Bern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Schermenweg 5, Postfach</dc:title>
  <dc:creator>.</dc:creator>
  <cp:lastModifiedBy>Dennler René</cp:lastModifiedBy>
  <cp:revision>2</cp:revision>
  <cp:lastPrinted>2004-12-09T09:12:00Z</cp:lastPrinted>
  <dcterms:created xsi:type="dcterms:W3CDTF">2013-01-14T09:04:00Z</dcterms:created>
  <dcterms:modified xsi:type="dcterms:W3CDTF">2013-01-14T09:04:00Z</dcterms:modified>
</cp:coreProperties>
</file>